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DC" w:rsidRPr="00BB4ABF" w:rsidRDefault="003962DC" w:rsidP="003962DC">
      <w:pPr>
        <w:rPr>
          <w:rFonts w:cstheme="minorHAnsi"/>
          <w:b/>
        </w:rPr>
      </w:pPr>
      <w:r w:rsidRPr="00BB4ABF">
        <w:rPr>
          <w:rFonts w:cstheme="minorHAnsi"/>
          <w:b/>
        </w:rPr>
        <w:t>S</w:t>
      </w:r>
      <w:bookmarkStart w:id="0" w:name="_GoBack"/>
      <w:bookmarkEnd w:id="0"/>
      <w:r w:rsidRPr="00BB4ABF">
        <w:rPr>
          <w:rFonts w:cstheme="minorHAnsi"/>
          <w:b/>
        </w:rPr>
        <w:t>uggested referral information</w:t>
      </w:r>
    </w:p>
    <w:p w:rsidR="003962DC" w:rsidRDefault="003962DC" w:rsidP="003962DC">
      <w:pPr>
        <w:rPr>
          <w:rFonts w:cstheme="minorHAnsi"/>
          <w:b/>
        </w:rPr>
      </w:pPr>
      <w:r>
        <w:rPr>
          <w:rFonts w:cstheme="minorHAnsi"/>
          <w:b/>
        </w:rPr>
        <w:t>Consent must be obtained from the client for referral to proceed.</w:t>
      </w:r>
    </w:p>
    <w:p w:rsidR="003962DC" w:rsidRPr="005E3156" w:rsidRDefault="003962DC" w:rsidP="003962DC">
      <w:pPr>
        <w:rPr>
          <w:rFonts w:cstheme="minorHAnsi"/>
          <w:b/>
        </w:rPr>
      </w:pPr>
      <w:r>
        <w:rPr>
          <w:rFonts w:cstheme="minorHAnsi"/>
          <w:b/>
        </w:rPr>
        <w:t>Client</w:t>
      </w:r>
      <w:r w:rsidRPr="005E3156">
        <w:rPr>
          <w:rFonts w:cstheme="minorHAnsi"/>
          <w:b/>
        </w:rPr>
        <w:t xml:space="preserve"> information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Full name (and name of a parent, guardian, or carer, where applicable)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Address and phone numbers, including alternative contact details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Date of birth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Gender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Medicare number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Health insurance details (where relevant)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National healthcare identifier (when established)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Indigenous status (note where applicable)</w:t>
      </w:r>
    </w:p>
    <w:p w:rsidR="003962DC" w:rsidRPr="005E3156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Interpreter needs, including preferred language where applicable</w:t>
      </w:r>
    </w:p>
    <w:p w:rsidR="003962DC" w:rsidRDefault="003962DC" w:rsidP="003962DC">
      <w:pPr>
        <w:pStyle w:val="ListParagraph"/>
        <w:numPr>
          <w:ilvl w:val="0"/>
          <w:numId w:val="1"/>
        </w:numPr>
        <w:rPr>
          <w:rFonts w:cstheme="minorHAnsi"/>
        </w:rPr>
      </w:pPr>
      <w:r w:rsidRPr="005E3156">
        <w:rPr>
          <w:rFonts w:cstheme="minorHAnsi"/>
        </w:rPr>
        <w:t>Mobility needs</w:t>
      </w:r>
    </w:p>
    <w:p w:rsidR="003962DC" w:rsidRPr="009A5D9B" w:rsidRDefault="003962DC" w:rsidP="003962D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A5D9B">
        <w:rPr>
          <w:rFonts w:cstheme="minorHAnsi"/>
        </w:rPr>
        <w:t xml:space="preserve">Current support service involvement and contacts </w:t>
      </w:r>
    </w:p>
    <w:p w:rsidR="003962DC" w:rsidRPr="009A5D9B" w:rsidRDefault="003962DC" w:rsidP="003962DC">
      <w:pPr>
        <w:rPr>
          <w:rFonts w:cstheme="minorHAnsi"/>
          <w:b/>
        </w:rPr>
      </w:pPr>
      <w:r w:rsidRPr="009A5D9B">
        <w:rPr>
          <w:rFonts w:cstheme="minorHAnsi"/>
          <w:b/>
        </w:rPr>
        <w:t>Clinical information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Presenting problem, duration of symptoms, and impact on patient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General practice diagnosis, or provisional diagnosis, if known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Physical examination results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Management to date and response to treatment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Investigation results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Relevant medical history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Relevant social history or special needs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Allergies or warnings</w:t>
      </w:r>
    </w:p>
    <w:p w:rsidR="003962DC" w:rsidRPr="005E3156" w:rsidRDefault="003962DC" w:rsidP="003962DC">
      <w:pPr>
        <w:pStyle w:val="ListParagraph"/>
        <w:numPr>
          <w:ilvl w:val="0"/>
          <w:numId w:val="2"/>
        </w:numPr>
        <w:rPr>
          <w:rFonts w:cstheme="minorHAnsi"/>
        </w:rPr>
      </w:pPr>
      <w:r w:rsidRPr="005E3156">
        <w:rPr>
          <w:rFonts w:cstheme="minorHAnsi"/>
        </w:rPr>
        <w:t>Current medications, particularly noting anticoagulants</w:t>
      </w:r>
    </w:p>
    <w:p w:rsidR="003962DC" w:rsidRPr="00BB4ABF" w:rsidRDefault="003962DC" w:rsidP="003962DC">
      <w:pPr>
        <w:rPr>
          <w:rFonts w:cstheme="minorHAnsi"/>
          <w:b/>
        </w:rPr>
      </w:pPr>
      <w:r w:rsidRPr="00BB4ABF">
        <w:rPr>
          <w:rFonts w:cstheme="minorHAnsi"/>
          <w:b/>
        </w:rPr>
        <w:t>Referrer's details</w:t>
      </w:r>
    </w:p>
    <w:p w:rsidR="003962DC" w:rsidRPr="005E3156" w:rsidRDefault="003962DC" w:rsidP="003962DC">
      <w:pPr>
        <w:pStyle w:val="ListParagraph"/>
        <w:numPr>
          <w:ilvl w:val="0"/>
          <w:numId w:val="3"/>
        </w:numPr>
        <w:rPr>
          <w:rFonts w:cstheme="minorHAnsi"/>
        </w:rPr>
      </w:pPr>
      <w:r w:rsidRPr="005E3156">
        <w:rPr>
          <w:rFonts w:cstheme="minorHAnsi"/>
        </w:rPr>
        <w:t>Name, address, and contact information</w:t>
      </w:r>
    </w:p>
    <w:p w:rsidR="003962DC" w:rsidRPr="005E3156" w:rsidRDefault="003962DC" w:rsidP="003962DC">
      <w:pPr>
        <w:pStyle w:val="ListParagraph"/>
        <w:numPr>
          <w:ilvl w:val="0"/>
          <w:numId w:val="3"/>
        </w:numPr>
        <w:rPr>
          <w:rFonts w:cstheme="minorHAnsi"/>
        </w:rPr>
      </w:pPr>
      <w:r w:rsidRPr="005E3156">
        <w:rPr>
          <w:rFonts w:cstheme="minorHAnsi"/>
        </w:rPr>
        <w:t>Name of general practitioner (if different from referrer)</w:t>
      </w:r>
    </w:p>
    <w:p w:rsidR="003962DC" w:rsidRPr="005E3156" w:rsidRDefault="003962DC" w:rsidP="003962DC">
      <w:pPr>
        <w:pStyle w:val="ListParagraph"/>
        <w:numPr>
          <w:ilvl w:val="0"/>
          <w:numId w:val="3"/>
        </w:numPr>
        <w:rPr>
          <w:rFonts w:cstheme="minorHAnsi"/>
        </w:rPr>
      </w:pPr>
      <w:r w:rsidRPr="005E3156">
        <w:rPr>
          <w:rFonts w:cstheme="minorHAnsi"/>
        </w:rPr>
        <w:t>Provider number</w:t>
      </w:r>
    </w:p>
    <w:p w:rsidR="003962DC" w:rsidRPr="005E3156" w:rsidRDefault="003962DC" w:rsidP="003962DC">
      <w:pPr>
        <w:pStyle w:val="ListParagraph"/>
        <w:numPr>
          <w:ilvl w:val="0"/>
          <w:numId w:val="3"/>
        </w:numPr>
        <w:rPr>
          <w:rFonts w:cstheme="minorHAnsi"/>
        </w:rPr>
      </w:pPr>
      <w:r w:rsidRPr="005E3156">
        <w:rPr>
          <w:rFonts w:cstheme="minorHAnsi"/>
        </w:rPr>
        <w:t>Signature</w:t>
      </w:r>
    </w:p>
    <w:p w:rsidR="00D36481" w:rsidRDefault="003962DC"/>
    <w:sectPr w:rsidR="00D3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63D"/>
    <w:multiLevelType w:val="hybridMultilevel"/>
    <w:tmpl w:val="206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433"/>
    <w:multiLevelType w:val="hybridMultilevel"/>
    <w:tmpl w:val="2AC8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2A2"/>
    <w:multiLevelType w:val="hybridMultilevel"/>
    <w:tmpl w:val="7C6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C"/>
    <w:rsid w:val="002427E7"/>
    <w:rsid w:val="003962DC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157B-5D0B-4290-9D93-8596873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53855E7A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Vallely</dc:creator>
  <cp:keywords/>
  <dc:description/>
  <cp:lastModifiedBy>William Vallely</cp:lastModifiedBy>
  <cp:revision>1</cp:revision>
  <dcterms:created xsi:type="dcterms:W3CDTF">2019-02-12T01:12:00Z</dcterms:created>
  <dcterms:modified xsi:type="dcterms:W3CDTF">2019-02-12T01:13:00Z</dcterms:modified>
</cp:coreProperties>
</file>